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48"/>
          <w:szCs w:val="48"/>
          <w:highlight w:val="none"/>
          <w:lang w:val="en-US" w:eastAsia="zh-CN"/>
        </w:rPr>
        <w:drawing>
          <wp:inline distT="0" distB="0" distL="114300" distR="114300">
            <wp:extent cx="1451610" cy="1051560"/>
            <wp:effectExtent l="0" t="0" r="0" b="0"/>
            <wp:docPr id="2" name="图片 2" descr="G:\------------设计类\艺术节\饰界杯logo-红蓝版-png.png饰界杯logo-红蓝版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------------设计类\艺术节\饰界杯logo-红蓝版-png.png饰界杯logo-红蓝版-pn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  <w:t>第四届CBDA中国软装陈设艺术节</w:t>
      </w:r>
    </w:p>
    <w:p>
      <w:pPr>
        <w:jc w:val="center"/>
        <w:outlineLvl w:val="0"/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  <w:t>暨饰界杯·中国装饰艺术设计大赛</w:t>
      </w:r>
    </w:p>
    <w:p>
      <w:pPr>
        <w:spacing w:line="240" w:lineRule="auto"/>
        <w:jc w:val="center"/>
        <w:outlineLvl w:val="0"/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申报表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展览商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）</w:t>
      </w:r>
    </w:p>
    <w:tbl>
      <w:tblPr>
        <w:tblStyle w:val="2"/>
        <w:tblW w:w="100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532"/>
        <w:gridCol w:w="818"/>
        <w:gridCol w:w="1166"/>
        <w:gridCol w:w="1535"/>
        <w:gridCol w:w="357"/>
        <w:gridCol w:w="903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064" w:type="dxa"/>
            <w:gridSpan w:val="8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244289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797" w:type="dxa"/>
            <w:gridSpan w:val="7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  <w:fldChar w:fldCharType="end"/>
            </w:r>
            <w:bookmarkEnd w:id="0"/>
            <w:r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  <w:t>（含英文）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负责人电话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联系传真</w:t>
            </w: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联系人电话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Email/QQ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单位职务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所在城市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注册资金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企业人数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5051" w:type="dxa"/>
            <w:gridSpan w:val="4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类别</w:t>
            </w:r>
          </w:p>
        </w:tc>
        <w:tc>
          <w:tcPr>
            <w:tcW w:w="7797" w:type="dxa"/>
            <w:gridSpan w:val="7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bookmarkEnd w:id="2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材料板块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智能板块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软装配饰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0064" w:type="dxa"/>
            <w:gridSpan w:val="8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244289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展位类别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展位费用</w:t>
            </w:r>
          </w:p>
        </w:tc>
        <w:tc>
          <w:tcPr>
            <w:tcW w:w="5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展位说明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标展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19800/个</w:t>
            </w:r>
          </w:p>
        </w:tc>
        <w:tc>
          <w:tcPr>
            <w:tcW w:w="5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特展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1380元/㎡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面积：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㎡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2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申报者承诺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上述申报资料真实可靠，授权组委会予以宣传，特此声明。</w:t>
            </w:r>
          </w:p>
          <w:p>
            <w:pPr>
              <w:pStyle w:val="8"/>
              <w:spacing w:line="276" w:lineRule="auto"/>
              <w:ind w:left="5509" w:leftChars="2166" w:hanging="960" w:hangingChars="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：（签字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/公章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                             </w:t>
            </w:r>
          </w:p>
          <w:p>
            <w:pPr>
              <w:pStyle w:val="8"/>
              <w:spacing w:line="276" w:lineRule="auto"/>
              <w:ind w:left="5509" w:leftChars="2166" w:hanging="960" w:hangingChars="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76" w:lineRule="auto"/>
              <w:ind w:firstLine="3840" w:firstLineChars="1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日</w:t>
            </w: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组委会联系人：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FORMTEXT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李亮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 联系电话：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FORMTEXT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13810587288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 邮箱：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FORMTEXT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cbdasf01@vip.126.com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/>
        </w:rPr>
        <w:t>     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dit="forms" w:enforcement="1" w:cryptProviderType="rsaFull" w:cryptAlgorithmClass="hash" w:cryptAlgorithmType="typeAny" w:cryptAlgorithmSid="4" w:cryptSpinCount="0" w:hash="2NqoN5QQhwcpDwVfmao3CzooiF8=" w:salt="olgOPuOgRp9NHnfMxCRbV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OGZkMjliM2UyYTUxYmRlNjYwOWJkZmViNDY3NDMifQ=="/>
  </w:docVars>
  <w:rsids>
    <w:rsidRoot w:val="6D313FFB"/>
    <w:rsid w:val="0213049D"/>
    <w:rsid w:val="032C2B8D"/>
    <w:rsid w:val="05A57034"/>
    <w:rsid w:val="06E844E2"/>
    <w:rsid w:val="0ABA7172"/>
    <w:rsid w:val="0B3658C4"/>
    <w:rsid w:val="0D1C5B00"/>
    <w:rsid w:val="0FCA5DC2"/>
    <w:rsid w:val="10A00B27"/>
    <w:rsid w:val="147615D8"/>
    <w:rsid w:val="180066E8"/>
    <w:rsid w:val="184B36F8"/>
    <w:rsid w:val="1CDA6A11"/>
    <w:rsid w:val="224D2FDD"/>
    <w:rsid w:val="22E94881"/>
    <w:rsid w:val="32512CB4"/>
    <w:rsid w:val="35482D88"/>
    <w:rsid w:val="37F72FFC"/>
    <w:rsid w:val="3C8209DA"/>
    <w:rsid w:val="47886C0F"/>
    <w:rsid w:val="4AB60BFA"/>
    <w:rsid w:val="4B2023BC"/>
    <w:rsid w:val="4C2A1E22"/>
    <w:rsid w:val="4C7D6FD2"/>
    <w:rsid w:val="4FC24000"/>
    <w:rsid w:val="525F1C9C"/>
    <w:rsid w:val="557E7EC5"/>
    <w:rsid w:val="5629566C"/>
    <w:rsid w:val="5CCE1236"/>
    <w:rsid w:val="5F6A62C7"/>
    <w:rsid w:val="614C57F2"/>
    <w:rsid w:val="62BF182F"/>
    <w:rsid w:val="630A2CDA"/>
    <w:rsid w:val="6928493B"/>
    <w:rsid w:val="6A0A3E38"/>
    <w:rsid w:val="6AFD7701"/>
    <w:rsid w:val="6D204241"/>
    <w:rsid w:val="6D313FFB"/>
    <w:rsid w:val="6D535020"/>
    <w:rsid w:val="6DE438ED"/>
    <w:rsid w:val="79B42686"/>
    <w:rsid w:val="7ADD584B"/>
    <w:rsid w:val="7B023935"/>
    <w:rsid w:val="7CF63416"/>
    <w:rsid w:val="7D38672C"/>
    <w:rsid w:val="7F8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</w:rPr>
  </w:style>
  <w:style w:type="paragraph" w:customStyle="1" w:styleId="8">
    <w:name w:val="自由格式"/>
    <w:qFormat/>
    <w:uiPriority w:val="0"/>
    <w:rPr>
      <w:rFonts w:ascii="Times New Roman" w:hAnsi="Times New Roman" w:eastAsia="宋体" w:cs="Times New Roman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259758</Company>
  <Pages>1</Pages>
  <Words>225</Words>
  <Characters>323</Characters>
  <Lines>0</Lines>
  <Paragraphs>0</Paragraphs>
  <TotalTime>2</TotalTime>
  <ScaleCrop>false</ScaleCrop>
  <LinksUpToDate>false</LinksUpToDate>
  <CharactersWithSpaces>373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2018-07-03T10:58:00Z</dcterms:created>
  <dc:creator>中装协设博会-华鼎奖</dc:creator>
  <cp:lastModifiedBy>12736</cp:lastModifiedBy>
  <cp:lastPrinted>2022-03-01T06:10:00Z</cp:lastPrinted>
  <dcterms:modified xsi:type="dcterms:W3CDTF">2022-05-19T02:57:01Z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5C5AE46E6B6440FFB8F5914A2D8BA00D</vt:lpwstr>
  </property>
</Properties>
</file>